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9B1A" w14:textId="77777777" w:rsidR="00E85925" w:rsidRPr="00D737DD" w:rsidRDefault="00E85925" w:rsidP="00C25FBB">
      <w:pPr>
        <w:pStyle w:val="a9"/>
        <w:tabs>
          <w:tab w:val="left" w:pos="5760"/>
        </w:tabs>
        <w:ind w:leftChars="200" w:left="410" w:firstLineChars="20" w:firstLine="172"/>
        <w:rPr>
          <w:rFonts w:hint="eastAsia"/>
          <w:sz w:val="96"/>
          <w:lang w:eastAsia="zh-CN"/>
        </w:rPr>
      </w:pPr>
      <w:r w:rsidRPr="00D737DD">
        <w:rPr>
          <w:sz w:val="96"/>
          <w:lang w:eastAsia="zh-CN"/>
        </w:rPr>
        <w:t>FAX</w:t>
      </w:r>
    </w:p>
    <w:tbl>
      <w:tblPr>
        <w:tblW w:w="9026" w:type="dxa"/>
        <w:tblInd w:w="75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3390"/>
        <w:gridCol w:w="1258"/>
        <w:gridCol w:w="3083"/>
      </w:tblGrid>
      <w:tr w:rsidR="00BE24F4" w14:paraId="5478C674" w14:textId="77777777" w:rsidTr="004F4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5" w:type="dxa"/>
            <w:tcBorders>
              <w:right w:val="nil"/>
            </w:tcBorders>
          </w:tcPr>
          <w:p w14:paraId="387329EF" w14:textId="77777777" w:rsidR="00BE24F4" w:rsidRPr="00FC6B91" w:rsidRDefault="00BE24F4" w:rsidP="004F4A8A">
            <w:pPr>
              <w:pStyle w:val="af0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25"/>
                <w:sz w:val="23"/>
              </w:rPr>
              <w:t>送付先：</w:t>
            </w:r>
          </w:p>
        </w:tc>
        <w:tc>
          <w:tcPr>
            <w:tcW w:w="3390" w:type="dxa"/>
            <w:tcBorders>
              <w:top w:val="nil"/>
              <w:left w:val="nil"/>
              <w:right w:val="nil"/>
            </w:tcBorders>
          </w:tcPr>
          <w:p w14:paraId="351C8879" w14:textId="77777777" w:rsidR="00BE24F4" w:rsidRPr="00FC6B91" w:rsidRDefault="00BE24F4" w:rsidP="004F4A8A">
            <w:pPr>
              <w:pStyle w:val="af0"/>
              <w:ind w:left="0" w:firstLine="0"/>
              <w:rPr>
                <w:rFonts w:ascii="HG丸ｺﾞｼｯｸM-PRO" w:eastAsia="HG丸ｺﾞｼｯｸM-PRO" w:hAnsi="HG丸ｺﾞｼｯｸM-PRO" w:hint="eastAsia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日本化学会東北支部事務局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</w:tcPr>
          <w:p w14:paraId="22AC4AD9" w14:textId="77777777" w:rsidR="00BE24F4" w:rsidRPr="00FC6B91" w:rsidRDefault="00BE24F4" w:rsidP="004F4A8A">
            <w:pPr>
              <w:pStyle w:val="af0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z w:val="23"/>
              </w:rPr>
              <w:t>発信元：</w:t>
            </w:r>
          </w:p>
        </w:tc>
        <w:tc>
          <w:tcPr>
            <w:tcW w:w="3083" w:type="dxa"/>
            <w:tcBorders>
              <w:left w:val="nil"/>
            </w:tcBorders>
          </w:tcPr>
          <w:p w14:paraId="46C025D9" w14:textId="77777777" w:rsidR="00BE24F4" w:rsidRDefault="00BE24F4" w:rsidP="004F4A8A">
            <w:pPr>
              <w:pStyle w:val="af0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BE24F4" w14:paraId="537C61BF" w14:textId="77777777" w:rsidTr="004F4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5" w:type="dxa"/>
            <w:tcBorders>
              <w:right w:val="nil"/>
            </w:tcBorders>
          </w:tcPr>
          <w:p w14:paraId="38623B10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/>
                <w:spacing w:val="-10"/>
                <w:sz w:val="23"/>
              </w:rPr>
              <w:t>FAX</w:t>
            </w: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番号：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right w:val="nil"/>
            </w:tcBorders>
          </w:tcPr>
          <w:p w14:paraId="2B80B65F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 w:hint="eastAsia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０２２－２２４－３８８３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right w:val="nil"/>
            </w:tcBorders>
          </w:tcPr>
          <w:p w14:paraId="03E12106" w14:textId="77777777" w:rsidR="00BE24F4" w:rsidRPr="00FC6B91" w:rsidRDefault="00BE24F4" w:rsidP="004F4A8A">
            <w:pPr>
              <w:pStyle w:val="af"/>
              <w:ind w:left="0" w:firstLine="0"/>
              <w:rPr>
                <w:rStyle w:val="af1"/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z w:val="23"/>
              </w:rPr>
              <w:t>送付枚数：</w:t>
            </w:r>
          </w:p>
        </w:tc>
        <w:tc>
          <w:tcPr>
            <w:tcW w:w="3083" w:type="dxa"/>
            <w:tcBorders>
              <w:left w:val="nil"/>
            </w:tcBorders>
          </w:tcPr>
          <w:p w14:paraId="6EBC93BB" w14:textId="77777777" w:rsidR="00BE24F4" w:rsidRDefault="00BE24F4" w:rsidP="004F4A8A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BE24F4" w14:paraId="2265D000" w14:textId="77777777" w:rsidTr="004F4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5" w:type="dxa"/>
            <w:tcBorders>
              <w:right w:val="nil"/>
            </w:tcBorders>
          </w:tcPr>
          <w:p w14:paraId="65BEBD1E" w14:textId="77777777" w:rsidR="00BE24F4" w:rsidRPr="00FC6B91" w:rsidRDefault="00BE24F4" w:rsidP="004F4A8A">
            <w:pPr>
              <w:pStyle w:val="af"/>
              <w:ind w:left="0" w:firstLine="0"/>
              <w:rPr>
                <w:rStyle w:val="af1"/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z w:val="23"/>
              </w:rPr>
              <w:t>電話番号：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right w:val="nil"/>
            </w:tcBorders>
          </w:tcPr>
          <w:p w14:paraId="616A14D8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 w:hint="eastAsia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０２２－２２４－３８８３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right w:val="nil"/>
            </w:tcBorders>
          </w:tcPr>
          <w:p w14:paraId="3DAE805B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5"/>
                <w:sz w:val="23"/>
              </w:rPr>
              <w:t>日付：</w:t>
            </w:r>
            <w:r w:rsidRPr="00FC6B91">
              <w:rPr>
                <w:rStyle w:val="af1"/>
                <w:rFonts w:ascii="HG丸ｺﾞｼｯｸM-PRO" w:eastAsia="HG丸ｺﾞｼｯｸM-PRO" w:hAnsi="HG丸ｺﾞｼｯｸM-PRO"/>
                <w:spacing w:val="-15"/>
                <w:sz w:val="23"/>
              </w:rPr>
              <w:t xml:space="preserve"> </w:t>
            </w:r>
          </w:p>
        </w:tc>
        <w:tc>
          <w:tcPr>
            <w:tcW w:w="3083" w:type="dxa"/>
            <w:tcBorders>
              <w:left w:val="nil"/>
            </w:tcBorders>
          </w:tcPr>
          <w:p w14:paraId="6A7EED63" w14:textId="77777777" w:rsidR="00BE24F4" w:rsidRDefault="00BE24F4" w:rsidP="004F4A8A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BE24F4" w14:paraId="656B3ACF" w14:textId="77777777" w:rsidTr="004F4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5" w:type="dxa"/>
            <w:tcBorders>
              <w:right w:val="nil"/>
            </w:tcBorders>
          </w:tcPr>
          <w:p w14:paraId="36E94C18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E-mail：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right w:val="nil"/>
            </w:tcBorders>
          </w:tcPr>
          <w:p w14:paraId="2F19021F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Cs w:val="24"/>
              </w:rPr>
              <w:t>nikka.tohoku@chemistry.or.jp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right w:val="nil"/>
            </w:tcBorders>
          </w:tcPr>
          <w:p w14:paraId="6D732B16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</w:p>
        </w:tc>
        <w:tc>
          <w:tcPr>
            <w:tcW w:w="3083" w:type="dxa"/>
            <w:tcBorders>
              <w:left w:val="nil"/>
            </w:tcBorders>
          </w:tcPr>
          <w:p w14:paraId="7648E44C" w14:textId="77777777" w:rsidR="00BE24F4" w:rsidRDefault="00BE24F4" w:rsidP="004F4A8A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BE24F4" w14:paraId="1496AC32" w14:textId="77777777" w:rsidTr="004F4A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DBBF322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pacing w:val="-10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要件：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6B5AB0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 w:hint="eastAsia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支部長賞</w:t>
            </w:r>
            <w:r>
              <w:rPr>
                <w:rFonts w:ascii="HG丸ｺﾞｼｯｸM-PRO" w:eastAsia="HG丸ｺﾞｼｯｸM-PRO" w:hint="eastAsia"/>
                <w:szCs w:val="24"/>
              </w:rPr>
              <w:t>氏名報告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82C4AA" w14:textId="77777777" w:rsidR="00BE24F4" w:rsidRPr="00FC6B91" w:rsidRDefault="00BE24F4" w:rsidP="004F4A8A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BF8678" w14:textId="77777777" w:rsidR="00BE24F4" w:rsidRDefault="00BE24F4" w:rsidP="004F4A8A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</w:tbl>
    <w:p w14:paraId="7358C4B7" w14:textId="77777777" w:rsidR="00BE24F4" w:rsidRDefault="00BE24F4" w:rsidP="00BE24F4">
      <w:pPr>
        <w:spacing w:line="360" w:lineRule="auto"/>
        <w:ind w:left="0" w:firstLineChars="348" w:firstLine="818"/>
        <w:jc w:val="both"/>
        <w:rPr>
          <w:rFonts w:ascii="HG丸ｺﾞｼｯｸM-PRO" w:eastAsia="HG丸ｺﾞｼｯｸM-PRO" w:hint="eastAsia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>【締切：</w:t>
      </w:r>
      <w:r w:rsidR="00454B96"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令和</w:t>
      </w:r>
      <w:r w:rsidR="00123940">
        <w:rPr>
          <w:rFonts w:ascii="HG丸ｺﾞｼｯｸM-PRO" w:eastAsia="HG丸ｺﾞｼｯｸM-PRO" w:hint="eastAsia"/>
          <w:sz w:val="24"/>
          <w:szCs w:val="24"/>
        </w:rPr>
        <w:t>5</w:t>
      </w:r>
      <w:r w:rsidR="00454B96"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年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３月</w:t>
      </w:r>
      <w:r w:rsidR="00454B96" w:rsidRPr="00454B96">
        <w:rPr>
          <w:rFonts w:ascii="HG丸ｺﾞｼｯｸM-PRO" w:eastAsia="HG丸ｺﾞｼｯｸM-PRO" w:hint="eastAsia"/>
          <w:sz w:val="24"/>
          <w:szCs w:val="24"/>
        </w:rPr>
        <w:t>2</w:t>
      </w:r>
      <w:r w:rsidR="00123940">
        <w:rPr>
          <w:rFonts w:ascii="HG丸ｺﾞｼｯｸM-PRO" w:eastAsia="HG丸ｺﾞｼｯｸM-PRO" w:hint="eastAsia"/>
          <w:sz w:val="24"/>
          <w:szCs w:val="24"/>
        </w:rPr>
        <w:t>4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日（</w:t>
      </w:r>
      <w:r w:rsidRPr="00454B96">
        <w:rPr>
          <w:rFonts w:ascii="HG丸ｺﾞｼｯｸM-PRO" w:eastAsia="HG丸ｺﾞｼｯｸM-PRO" w:hint="eastAsia"/>
          <w:sz w:val="24"/>
          <w:szCs w:val="24"/>
        </w:rPr>
        <w:t>金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）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期日厳守】</w:t>
      </w:r>
    </w:p>
    <w:p w14:paraId="2F7F966B" w14:textId="77777777" w:rsidR="00E62C78" w:rsidRPr="00FD6D8F" w:rsidRDefault="00E62C78" w:rsidP="00E62C78">
      <w:pPr>
        <w:pStyle w:val="a2"/>
        <w:rPr>
          <w:rFonts w:eastAsia="HG丸ｺﾞｼｯｸM-PRO" w:hint="eastAsia"/>
          <w:sz w:val="36"/>
          <w:lang w:eastAsia="zh-CN"/>
        </w:rPr>
      </w:pPr>
      <w:r w:rsidRPr="00FD6D8F">
        <w:rPr>
          <w:rFonts w:eastAsia="HG丸ｺﾞｼｯｸM-PRO" w:hint="eastAsia"/>
          <w:sz w:val="36"/>
          <w:lang w:eastAsia="zh-CN"/>
        </w:rPr>
        <w:t>■学校名</w:t>
      </w:r>
      <w:r w:rsidRPr="00FD6D8F">
        <w:rPr>
          <w:rFonts w:eastAsia="HG丸ｺﾞｼｯｸM-PRO" w:hint="eastAsia"/>
          <w:sz w:val="36"/>
        </w:rPr>
        <w:t>：</w:t>
      </w:r>
    </w:p>
    <w:p w14:paraId="4CBA5D1D" w14:textId="77777777" w:rsidR="00B96E77" w:rsidRPr="00FD6D8F" w:rsidRDefault="00B96E77" w:rsidP="00E62C78">
      <w:pPr>
        <w:pStyle w:val="a2"/>
        <w:rPr>
          <w:rFonts w:ascii="HG丸ｺﾞｼｯｸM-PRO" w:eastAsia="DengXian" w:hAnsi="HG丸ｺﾞｼｯｸM-PRO"/>
          <w:szCs w:val="14"/>
          <w:lang w:eastAsia="zh-CN"/>
        </w:rPr>
      </w:pPr>
    </w:p>
    <w:p w14:paraId="2492FE00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 w:hint="eastAsia"/>
          <w:sz w:val="36"/>
        </w:rPr>
      </w:pPr>
      <w:r w:rsidRPr="00FD6D8F">
        <w:rPr>
          <w:rFonts w:ascii="HG丸ｺﾞｼｯｸM-PRO" w:eastAsia="HG丸ｺﾞｼｯｸM-PRO" w:hAnsi="HG丸ｺﾞｼｯｸM-PRO" w:hint="eastAsia"/>
          <w:sz w:val="36"/>
          <w:lang w:eastAsia="zh-CN"/>
        </w:rPr>
        <w:t>■学科名</w:t>
      </w:r>
      <w:r w:rsidRPr="00FD6D8F">
        <w:rPr>
          <w:rFonts w:ascii="HG丸ｺﾞｼｯｸM-PRO" w:eastAsia="HG丸ｺﾞｼｯｸM-PRO" w:hAnsi="HG丸ｺﾞｼｯｸM-PRO" w:hint="eastAsia"/>
          <w:sz w:val="36"/>
        </w:rPr>
        <w:t>：</w:t>
      </w:r>
    </w:p>
    <w:p w14:paraId="3626FF05" w14:textId="77777777" w:rsidR="00BE24F4" w:rsidRPr="00FD6D8F" w:rsidRDefault="00BE24F4" w:rsidP="00BE24F4">
      <w:pPr>
        <w:spacing w:line="360" w:lineRule="auto"/>
        <w:ind w:left="0" w:firstLineChars="348" w:firstLine="818"/>
        <w:jc w:val="both"/>
        <w:rPr>
          <w:rFonts w:ascii="HG丸ｺﾞｼｯｸM-PRO" w:eastAsia="HG丸ｺﾞｼｯｸM-PRO" w:hint="eastAsia"/>
          <w:sz w:val="24"/>
          <w:szCs w:val="24"/>
          <w:lang w:eastAsia="zh-TW"/>
        </w:rPr>
      </w:pPr>
    </w:p>
    <w:p w14:paraId="1112456D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  <w:r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■</w:t>
      </w:r>
      <w:r w:rsidRPr="00FD6D8F">
        <w:rPr>
          <w:rFonts w:ascii="HG丸ｺﾞｼｯｸM-PRO" w:eastAsia="HG丸ｺﾞｼｯｸM-PRO" w:hAnsi="HG丸ｺﾞｼｯｸM-PRO" w:hint="eastAsia"/>
          <w:sz w:val="36"/>
        </w:rPr>
        <w:t>担当教員</w:t>
      </w:r>
      <w:r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連絡先</w:t>
      </w:r>
    </w:p>
    <w:p w14:paraId="04FE1B93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 w:hint="eastAsia"/>
          <w:sz w:val="36"/>
        </w:rPr>
      </w:pPr>
      <w:r w:rsidRPr="00FD6D8F">
        <w:rPr>
          <w:rFonts w:ascii="HG丸ｺﾞｼｯｸM-PRO" w:eastAsia="HG丸ｺﾞｼｯｸM-PRO" w:hAnsi="HG丸ｺﾞｼｯｸM-PRO" w:hint="eastAsia"/>
          <w:sz w:val="36"/>
        </w:rPr>
        <w:t>氏名：</w:t>
      </w:r>
    </w:p>
    <w:p w14:paraId="237499FD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D6D8F">
        <w:rPr>
          <w:rFonts w:ascii="HG丸ｺﾞｼｯｸM-PRO" w:eastAsia="HG丸ｺﾞｼｯｸM-PRO" w:hAnsi="HG丸ｺﾞｼｯｸM-PRO" w:hint="eastAsia"/>
          <w:sz w:val="36"/>
        </w:rPr>
        <w:t>メールアドレス：</w:t>
      </w:r>
    </w:p>
    <w:p w14:paraId="4B44529B" w14:textId="77777777" w:rsidR="00BE24F4" w:rsidRPr="00FD6D8F" w:rsidRDefault="00BE24F4" w:rsidP="00BE24F4">
      <w:pPr>
        <w:spacing w:line="360" w:lineRule="auto"/>
        <w:ind w:left="0" w:firstLineChars="348" w:firstLine="818"/>
        <w:jc w:val="both"/>
        <w:rPr>
          <w:rFonts w:ascii="HG丸ｺﾞｼｯｸM-PRO" w:eastAsia="HG丸ｺﾞｼｯｸM-PRO" w:hint="eastAsia"/>
          <w:sz w:val="24"/>
          <w:szCs w:val="24"/>
          <w:lang w:eastAsia="zh-TW"/>
        </w:rPr>
      </w:pPr>
    </w:p>
    <w:p w14:paraId="1721DA08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  <w:r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■</w:t>
      </w:r>
      <w:r w:rsidRPr="00FD6D8F">
        <w:rPr>
          <w:rFonts w:ascii="HG丸ｺﾞｼｯｸM-PRO" w:eastAsia="HG丸ｺﾞｼｯｸM-PRO" w:hAnsi="HG丸ｺﾞｼｯｸM-PRO" w:hint="eastAsia"/>
          <w:sz w:val="36"/>
        </w:rPr>
        <w:t>受賞者</w:t>
      </w:r>
    </w:p>
    <w:p w14:paraId="08B61098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 w:hint="eastAsia"/>
          <w:sz w:val="36"/>
        </w:rPr>
      </w:pPr>
      <w:r w:rsidRPr="00FD6D8F">
        <w:rPr>
          <w:rFonts w:ascii="HG丸ｺﾞｼｯｸM-PRO" w:eastAsia="HG丸ｺﾞｼｯｸM-PRO" w:hAnsi="HG丸ｺﾞｼｯｸM-PRO" w:hint="eastAsia"/>
          <w:sz w:val="36"/>
        </w:rPr>
        <w:t>氏名</w:t>
      </w:r>
      <w:r w:rsidR="00B96E77" w:rsidRPr="00FD6D8F">
        <w:rPr>
          <w:rFonts w:ascii="HG丸ｺﾞｼｯｸM-PRO" w:eastAsia="HG丸ｺﾞｼｯｸM-PRO" w:hAnsi="HG丸ｺﾞｼｯｸM-PRO" w:hint="eastAsia"/>
          <w:sz w:val="36"/>
        </w:rPr>
        <w:t>フリガナ</w:t>
      </w:r>
      <w:r w:rsidRPr="00FD6D8F">
        <w:rPr>
          <w:rFonts w:ascii="HG丸ｺﾞｼｯｸM-PRO" w:eastAsia="HG丸ｺﾞｼｯｸM-PRO" w:hAnsi="HG丸ｺﾞｼｯｸM-PRO" w:hint="eastAsia"/>
          <w:sz w:val="36"/>
        </w:rPr>
        <w:t>：</w:t>
      </w:r>
    </w:p>
    <w:p w14:paraId="4BA746B9" w14:textId="77777777" w:rsidR="00E62C78" w:rsidRPr="00FD6D8F" w:rsidRDefault="00B96E77" w:rsidP="00E62C78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D6D8F">
        <w:rPr>
          <w:rFonts w:ascii="HG丸ｺﾞｼｯｸM-PRO" w:eastAsia="HG丸ｺﾞｼｯｸM-PRO" w:hAnsi="HG丸ｺﾞｼｯｸM-PRO" w:hint="eastAsia"/>
          <w:sz w:val="36"/>
        </w:rPr>
        <w:t>氏名</w:t>
      </w:r>
      <w:r w:rsidR="00E62C78" w:rsidRPr="00FD6D8F">
        <w:rPr>
          <w:rFonts w:ascii="HG丸ｺﾞｼｯｸM-PRO" w:eastAsia="HG丸ｺﾞｼｯｸM-PRO" w:hAnsi="HG丸ｺﾞｼｯｸM-PRO" w:hint="eastAsia"/>
          <w:sz w:val="36"/>
        </w:rPr>
        <w:t>：</w:t>
      </w:r>
    </w:p>
    <w:p w14:paraId="6B510730" w14:textId="77777777" w:rsidR="00E62C78" w:rsidRPr="00FD6D8F" w:rsidRDefault="00E62C78" w:rsidP="00E62C78">
      <w:pPr>
        <w:pStyle w:val="a2"/>
        <w:rPr>
          <w:rFonts w:ascii="HG丸ｺﾞｼｯｸM-PRO" w:eastAsia="PMingLiU" w:hAnsi="HG丸ｺﾞｼｯｸM-PRO"/>
          <w:sz w:val="36"/>
          <w:lang w:eastAsia="zh-TW"/>
        </w:rPr>
      </w:pPr>
      <w:r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進路（</w:t>
      </w:r>
      <w:r w:rsidR="00123940">
        <w:rPr>
          <w:rFonts w:ascii="HG丸ｺﾞｼｯｸM-PRO" w:eastAsia="HG丸ｺﾞｼｯｸM-PRO" w:hAnsi="HG丸ｺﾞｼｯｸM-PRO" w:hint="eastAsia"/>
          <w:sz w:val="36"/>
        </w:rPr>
        <w:t>差し支え</w:t>
      </w:r>
      <w:r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がなければお知らせ下さい）</w:t>
      </w:r>
      <w:r w:rsidR="00454B96"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：</w:t>
      </w:r>
    </w:p>
    <w:p w14:paraId="1E8DB06E" w14:textId="77777777" w:rsidR="00BE24F4" w:rsidRPr="00FD6D8F" w:rsidRDefault="00BE24F4" w:rsidP="00BE24F4">
      <w:pPr>
        <w:spacing w:line="360" w:lineRule="auto"/>
        <w:ind w:left="0" w:firstLineChars="348" w:firstLine="818"/>
        <w:jc w:val="both"/>
        <w:rPr>
          <w:rFonts w:ascii="HG丸ｺﾞｼｯｸM-PRO" w:eastAsia="HG丸ｺﾞｼｯｸM-PRO" w:hint="eastAsia"/>
          <w:sz w:val="24"/>
          <w:szCs w:val="24"/>
          <w:lang w:eastAsia="zh-TW"/>
        </w:rPr>
      </w:pPr>
    </w:p>
    <w:p w14:paraId="3CB62655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  <w:r w:rsidRPr="00FD6D8F">
        <w:rPr>
          <w:rFonts w:ascii="HG丸ｺﾞｼｯｸM-PRO" w:eastAsia="HG丸ｺﾞｼｯｸM-PRO" w:hAnsi="HG丸ｺﾞｼｯｸM-PRO" w:hint="eastAsia"/>
          <w:sz w:val="36"/>
          <w:lang w:eastAsia="zh-TW"/>
        </w:rPr>
        <w:t>■次年度申込開始の通知メール送信</w:t>
      </w:r>
    </w:p>
    <w:p w14:paraId="32E95176" w14:textId="77777777" w:rsidR="00E62C78" w:rsidRPr="00FD6D8F" w:rsidRDefault="00E62C78" w:rsidP="00E62C78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D6D8F">
        <w:rPr>
          <w:rFonts w:ascii="HG丸ｺﾞｼｯｸM-PRO" w:eastAsia="HG丸ｺﾞｼｯｸM-PRO" w:hAnsi="HG丸ｺﾞｼｯｸM-PRO" w:hint="eastAsia"/>
          <w:noProof/>
          <w:sz w:val="36"/>
        </w:rPr>
        <w:pict w14:anchorId="7F776F1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73" type="#_x0000_t185" style="position:absolute;left:0;text-align:left;margin-left:25.15pt;margin-top:32.05pt;width:453pt;height:73.8pt;z-index:251657728">
            <v:textbox inset="5.85pt,.7pt,5.85pt,.7pt"/>
          </v:shape>
        </w:pict>
      </w:r>
      <w:r w:rsidRPr="00FD6D8F">
        <w:rPr>
          <w:rFonts w:ascii="HG丸ｺﾞｼｯｸM-PRO" w:eastAsia="HG丸ｺﾞｼｯｸM-PRO" w:hAnsi="HG丸ｺﾞｼｯｸM-PRO" w:hint="eastAsia"/>
          <w:sz w:val="36"/>
        </w:rPr>
        <w:t xml:space="preserve">　□希望する　　□希望しない</w:t>
      </w:r>
    </w:p>
    <w:p w14:paraId="3BE6F9C1" w14:textId="77777777" w:rsidR="00E62C78" w:rsidRDefault="00E62C78" w:rsidP="00E62C78">
      <w:pPr>
        <w:pStyle w:val="a2"/>
        <w:ind w:firstLineChars="100" w:firstLine="355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希望する場合：送信先メールアドレス</w:t>
      </w:r>
    </w:p>
    <w:p w14:paraId="27082B72" w14:textId="77777777" w:rsidR="00E85925" w:rsidRPr="00E62C78" w:rsidRDefault="00E85925" w:rsidP="00D0038F">
      <w:pPr>
        <w:rPr>
          <w:rFonts w:ascii="HG丸ｺﾞｼｯｸM-PRO" w:eastAsia="HG丸ｺﾞｼｯｸM-PRO" w:hint="eastAsia"/>
          <w:sz w:val="28"/>
        </w:rPr>
      </w:pPr>
    </w:p>
    <w:sectPr w:rsidR="00E85925" w:rsidRPr="00E62C78">
      <w:headerReference w:type="default" r:id="rId7"/>
      <w:footerReference w:type="even" r:id="rId8"/>
      <w:footerReference w:type="default" r:id="rId9"/>
      <w:footerReference w:type="first" r:id="rId10"/>
      <w:pgSz w:w="11907" w:h="16839" w:code="1"/>
      <w:pgMar w:top="286" w:right="1042" w:bottom="572" w:left="805" w:header="720" w:footer="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4A82" w14:textId="77777777" w:rsidR="00F3461B" w:rsidRDefault="00F3461B">
      <w:r>
        <w:separator/>
      </w:r>
    </w:p>
  </w:endnote>
  <w:endnote w:type="continuationSeparator" w:id="0">
    <w:p w14:paraId="54786D8A" w14:textId="77777777" w:rsidR="00F3461B" w:rsidRDefault="00F3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E3FB" w14:textId="77777777" w:rsidR="003B272F" w:rsidRDefault="003B272F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0</w:t>
    </w:r>
    <w:r>
      <w:rPr>
        <w:rStyle w:val="af4"/>
      </w:rPr>
      <w:fldChar w:fldCharType="end"/>
    </w:r>
  </w:p>
  <w:p w14:paraId="1EBA0F38" w14:textId="77777777" w:rsidR="003B272F" w:rsidRDefault="003B272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1B26" w14:textId="77777777" w:rsidR="003B272F" w:rsidRDefault="003B272F">
    <w:pPr>
      <w:pStyle w:val="ac"/>
    </w:pPr>
    <w:r>
      <w:sym w:font="Wingdings" w:char="F06C"/>
    </w:r>
    <w:r>
      <w:t xml:space="preserve">   </w:t>
    </w:r>
    <w:r>
      <w:fldChar w:fldCharType="begin"/>
    </w:r>
    <w:r>
      <w:instrText xml:space="preserve"> PAGE \* Arabic \* MERGEFORMAT </w:instrText>
    </w:r>
    <w:r>
      <w:fldChar w:fldCharType="separate"/>
    </w:r>
    <w:r w:rsidR="008F451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BC10" w14:textId="77777777" w:rsidR="003B272F" w:rsidRDefault="003B272F">
    <w:pPr>
      <w:pStyle w:val="ac"/>
      <w:pBdr>
        <w:bottom w:val="single" w:sz="6" w:space="0" w:color="auto"/>
      </w:pBdr>
      <w:spacing w:before="480" w:line="240" w:lineRule="exact"/>
      <w:ind w:left="0" w:right="-84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5B16" w14:textId="77777777" w:rsidR="00F3461B" w:rsidRDefault="00F3461B">
      <w:r>
        <w:separator/>
      </w:r>
    </w:p>
  </w:footnote>
  <w:footnote w:type="continuationSeparator" w:id="0">
    <w:p w14:paraId="2A3C3643" w14:textId="77777777" w:rsidR="00F3461B" w:rsidRDefault="00F3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81F3" w14:textId="77777777" w:rsidR="003B272F" w:rsidRDefault="003B272F">
    <w:pPr>
      <w:pStyle w:val="ad"/>
    </w:pPr>
    <w:r>
      <w:tab/>
    </w:r>
    <w:r>
      <w:tab/>
    </w:r>
    <w:r>
      <w:fldChar w:fldCharType="begin"/>
    </w:r>
    <w:r>
      <w:instrText xml:space="preserve"> TIME \@ "yyyy</w:instrText>
    </w:r>
    <w:r>
      <w:rPr>
        <w:rFonts w:hint="eastAsia"/>
      </w:rPr>
      <w:instrText>年</w:instrText>
    </w:r>
    <w:r>
      <w:instrText>M</w:instrText>
    </w:r>
    <w:r>
      <w:rPr>
        <w:rFonts w:hint="eastAsia"/>
      </w:rPr>
      <w:instrText>月</w:instrText>
    </w:r>
    <w:r>
      <w:instrText>d</w:instrText>
    </w:r>
    <w:r>
      <w:rPr>
        <w:rFonts w:hint="eastAsia"/>
      </w:rPr>
      <w:instrText>日</w:instrText>
    </w:r>
    <w:r>
      <w:instrText xml:space="preserve">" </w:instrText>
    </w:r>
    <w:r>
      <w:fldChar w:fldCharType="separate"/>
    </w:r>
    <w:r w:rsidR="000F1C17">
      <w:rPr>
        <w:rFonts w:hint="eastAsia"/>
        <w:noProof/>
      </w:rPr>
      <w:t>2022</w:t>
    </w:r>
    <w:r w:rsidR="000F1C17">
      <w:rPr>
        <w:rFonts w:hint="eastAsia"/>
        <w:noProof/>
      </w:rPr>
      <w:t>年</w:t>
    </w:r>
    <w:r w:rsidR="000F1C17">
      <w:rPr>
        <w:rFonts w:hint="eastAsia"/>
        <w:noProof/>
      </w:rPr>
      <w:t>11</w:t>
    </w:r>
    <w:r w:rsidR="000F1C17">
      <w:rPr>
        <w:rFonts w:hint="eastAsia"/>
        <w:noProof/>
      </w:rPr>
      <w:t>月</w:t>
    </w:r>
    <w:r w:rsidR="000F1C17">
      <w:rPr>
        <w:rFonts w:hint="eastAsia"/>
        <w:noProof/>
      </w:rPr>
      <w:t>18</w:t>
    </w:r>
    <w:r w:rsidR="000F1C17">
      <w:rPr>
        <w:rFonts w:hint="eastAsia"/>
        <w:noProof/>
      </w:rPr>
      <w:t>日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8376576">
    <w:abstractNumId w:val="9"/>
  </w:num>
  <w:num w:numId="2" w16cid:durableId="1938710868">
    <w:abstractNumId w:val="7"/>
  </w:num>
  <w:num w:numId="3" w16cid:durableId="390273281">
    <w:abstractNumId w:val="6"/>
  </w:num>
  <w:num w:numId="4" w16cid:durableId="1827044805">
    <w:abstractNumId w:val="5"/>
  </w:num>
  <w:num w:numId="5" w16cid:durableId="1391616848">
    <w:abstractNumId w:val="4"/>
  </w:num>
  <w:num w:numId="6" w16cid:durableId="1285696032">
    <w:abstractNumId w:val="8"/>
  </w:num>
  <w:num w:numId="7" w16cid:durableId="1356807878">
    <w:abstractNumId w:val="3"/>
  </w:num>
  <w:num w:numId="8" w16cid:durableId="2040812733">
    <w:abstractNumId w:val="2"/>
  </w:num>
  <w:num w:numId="9" w16cid:durableId="226115308">
    <w:abstractNumId w:val="1"/>
  </w:num>
  <w:num w:numId="10" w16cid:durableId="58048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5"/>
  <w:drawingGridVerticalSpacing w:val="143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824"/>
    <w:rsid w:val="00034293"/>
    <w:rsid w:val="00095FF8"/>
    <w:rsid w:val="00097778"/>
    <w:rsid w:val="000F1C17"/>
    <w:rsid w:val="00123940"/>
    <w:rsid w:val="001505EC"/>
    <w:rsid w:val="00151282"/>
    <w:rsid w:val="00155D5A"/>
    <w:rsid w:val="00172298"/>
    <w:rsid w:val="0017789E"/>
    <w:rsid w:val="0018530B"/>
    <w:rsid w:val="001B76BC"/>
    <w:rsid w:val="001F6F9A"/>
    <w:rsid w:val="00210622"/>
    <w:rsid w:val="002136B3"/>
    <w:rsid w:val="00272C68"/>
    <w:rsid w:val="00277E24"/>
    <w:rsid w:val="002D5D54"/>
    <w:rsid w:val="002D779E"/>
    <w:rsid w:val="002E19ED"/>
    <w:rsid w:val="0030348E"/>
    <w:rsid w:val="003035BC"/>
    <w:rsid w:val="003545C6"/>
    <w:rsid w:val="00354B9E"/>
    <w:rsid w:val="00363D20"/>
    <w:rsid w:val="00365BC9"/>
    <w:rsid w:val="003B272F"/>
    <w:rsid w:val="003D14BD"/>
    <w:rsid w:val="00405E9F"/>
    <w:rsid w:val="0042266D"/>
    <w:rsid w:val="00454B96"/>
    <w:rsid w:val="00457E30"/>
    <w:rsid w:val="00475C1F"/>
    <w:rsid w:val="004829A8"/>
    <w:rsid w:val="0049685E"/>
    <w:rsid w:val="004F4A8A"/>
    <w:rsid w:val="005367EE"/>
    <w:rsid w:val="00543DBC"/>
    <w:rsid w:val="005505DF"/>
    <w:rsid w:val="0055679C"/>
    <w:rsid w:val="00564567"/>
    <w:rsid w:val="005F7532"/>
    <w:rsid w:val="00603CD1"/>
    <w:rsid w:val="00645F26"/>
    <w:rsid w:val="00673526"/>
    <w:rsid w:val="007C24A9"/>
    <w:rsid w:val="007C46AC"/>
    <w:rsid w:val="007D4DC6"/>
    <w:rsid w:val="00814485"/>
    <w:rsid w:val="00817350"/>
    <w:rsid w:val="00865CF3"/>
    <w:rsid w:val="008F4514"/>
    <w:rsid w:val="00925C99"/>
    <w:rsid w:val="00960987"/>
    <w:rsid w:val="00A06C43"/>
    <w:rsid w:val="00A3016A"/>
    <w:rsid w:val="00AB3815"/>
    <w:rsid w:val="00B65694"/>
    <w:rsid w:val="00B66A5D"/>
    <w:rsid w:val="00B96E77"/>
    <w:rsid w:val="00BA3BD4"/>
    <w:rsid w:val="00BE24F4"/>
    <w:rsid w:val="00C13FAC"/>
    <w:rsid w:val="00C25FBB"/>
    <w:rsid w:val="00D0038F"/>
    <w:rsid w:val="00D2410A"/>
    <w:rsid w:val="00D52BF4"/>
    <w:rsid w:val="00D64128"/>
    <w:rsid w:val="00D737DD"/>
    <w:rsid w:val="00DC1BEC"/>
    <w:rsid w:val="00E12AEE"/>
    <w:rsid w:val="00E31824"/>
    <w:rsid w:val="00E520A2"/>
    <w:rsid w:val="00E62C78"/>
    <w:rsid w:val="00E749AC"/>
    <w:rsid w:val="00E85925"/>
    <w:rsid w:val="00EC7B9B"/>
    <w:rsid w:val="00EE1F01"/>
    <w:rsid w:val="00EF36A2"/>
    <w:rsid w:val="00F3461B"/>
    <w:rsid w:val="00F35561"/>
    <w:rsid w:val="00F5514D"/>
    <w:rsid w:val="00F55D2E"/>
    <w:rsid w:val="00F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A62EA3"/>
  <w15:chartTrackingRefBased/>
  <w15:docId w15:val="{B93C1E73-DF83-4542-8CB6-095C047E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ind w:left="835"/>
    </w:pPr>
    <w:rPr>
      <w:rFonts w:ascii="Arial" w:eastAsia="ＭＳ ゴシック" w:hAnsi="Arial"/>
      <w:spacing w:val="-5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semiHidden/>
    <w:rPr>
      <w:lang w:eastAsia="ja-JP"/>
    </w:rPr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Body Text"/>
    <w:basedOn w:val="a1"/>
    <w:link w:val="a6"/>
    <w:pPr>
      <w:spacing w:after="220" w:line="180" w:lineRule="atLeast"/>
      <w:jc w:val="both"/>
    </w:pPr>
    <w:rPr>
      <w:sz w:val="24"/>
    </w:rPr>
  </w:style>
  <w:style w:type="character" w:customStyle="1" w:styleId="a7">
    <w:name w:val="チェックボックス"/>
    <w:rPr>
      <w:rFonts w:ascii="Times New Roman" w:hAnsi="Times New Roman"/>
      <w:sz w:val="22"/>
      <w:lang w:eastAsia="ja-JP"/>
    </w:rPr>
  </w:style>
  <w:style w:type="paragraph" w:customStyle="1" w:styleId="a8">
    <w:name w:val="会社名"/>
    <w:basedOn w:val="a1"/>
    <w:pPr>
      <w:keepLines/>
      <w:shd w:val="solid" w:color="auto" w:fill="auto"/>
      <w:spacing w:line="320" w:lineRule="exact"/>
      <w:ind w:left="0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9">
    <w:name w:val="大見出し"/>
    <w:basedOn w:val="a1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aa">
    <w:name w:val="Emphasis"/>
    <w:qFormat/>
    <w:rPr>
      <w:rFonts w:ascii="Arial Black" w:hAnsi="Arial Black"/>
      <w:sz w:val="18"/>
      <w:lang w:eastAsia="ja-JP"/>
    </w:rPr>
  </w:style>
  <w:style w:type="paragraph" w:customStyle="1" w:styleId="ab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c">
    <w:name w:val="footer"/>
    <w:basedOn w:val="ab"/>
    <w:pPr>
      <w:spacing w:before="600"/>
    </w:pPr>
    <w:rPr>
      <w:sz w:val="18"/>
    </w:rPr>
  </w:style>
  <w:style w:type="paragraph" w:styleId="ad">
    <w:name w:val="header"/>
    <w:basedOn w:val="ab"/>
    <w:pPr>
      <w:spacing w:after="600"/>
    </w:pPr>
  </w:style>
  <w:style w:type="paragraph" w:customStyle="1" w:styleId="ae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f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0">
    <w:name w:val="メッセージ見出し(開始)"/>
    <w:basedOn w:val="af"/>
    <w:next w:val="af"/>
  </w:style>
  <w:style w:type="character" w:customStyle="1" w:styleId="af1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2">
    <w:name w:val="メッセージ見出し(終了)"/>
    <w:basedOn w:val="af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3">
    <w:name w:val="Normal Indent"/>
    <w:basedOn w:val="a1"/>
    <w:pPr>
      <w:ind w:left="1555"/>
    </w:pPr>
  </w:style>
  <w:style w:type="character" w:styleId="af4">
    <w:name w:val="page number"/>
    <w:rPr>
      <w:sz w:val="18"/>
      <w:lang w:eastAsia="ja-JP"/>
    </w:rPr>
  </w:style>
  <w:style w:type="paragraph" w:customStyle="1" w:styleId="af5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6">
    <w:name w:val="署名個人名"/>
    <w:basedOn w:val="a1"/>
    <w:next w:val="a1"/>
    <w:pPr>
      <w:keepNext/>
      <w:keepLines/>
      <w:spacing w:before="660" w:line="180" w:lineRule="atLeast"/>
      <w:jc w:val="both"/>
    </w:pPr>
  </w:style>
  <w:style w:type="character" w:customStyle="1" w:styleId="af7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8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"/>
      </w:numPr>
      <w:ind w:left="1195"/>
    </w:pPr>
  </w:style>
  <w:style w:type="paragraph" w:styleId="20">
    <w:name w:val="List Bullet 2"/>
    <w:basedOn w:val="a1"/>
    <w:autoRedefine/>
    <w:pPr>
      <w:numPr>
        <w:numId w:val="2"/>
      </w:numPr>
      <w:ind w:left="1555"/>
    </w:pPr>
  </w:style>
  <w:style w:type="paragraph" w:styleId="30">
    <w:name w:val="List Bullet 3"/>
    <w:basedOn w:val="a1"/>
    <w:autoRedefine/>
    <w:pPr>
      <w:numPr>
        <w:numId w:val="3"/>
      </w:numPr>
      <w:ind w:left="1915"/>
    </w:pPr>
  </w:style>
  <w:style w:type="paragraph" w:styleId="40">
    <w:name w:val="List Bullet 4"/>
    <w:basedOn w:val="a1"/>
    <w:autoRedefine/>
    <w:pPr>
      <w:numPr>
        <w:numId w:val="4"/>
      </w:numPr>
      <w:ind w:left="2275"/>
    </w:pPr>
  </w:style>
  <w:style w:type="paragraph" w:styleId="50">
    <w:name w:val="List Bullet 5"/>
    <w:basedOn w:val="a1"/>
    <w:autoRedefine/>
    <w:pPr>
      <w:numPr>
        <w:numId w:val="5"/>
      </w:numPr>
      <w:ind w:left="2635"/>
    </w:pPr>
  </w:style>
  <w:style w:type="paragraph" w:styleId="af9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6"/>
      </w:numPr>
      <w:ind w:left="1195"/>
    </w:pPr>
  </w:style>
  <w:style w:type="paragraph" w:styleId="2">
    <w:name w:val="List Number 2"/>
    <w:basedOn w:val="a1"/>
    <w:pPr>
      <w:numPr>
        <w:numId w:val="7"/>
      </w:numPr>
      <w:ind w:left="1555"/>
    </w:pPr>
  </w:style>
  <w:style w:type="paragraph" w:styleId="3">
    <w:name w:val="List Number 3"/>
    <w:basedOn w:val="a1"/>
    <w:pPr>
      <w:numPr>
        <w:numId w:val="8"/>
      </w:numPr>
      <w:ind w:left="1915"/>
    </w:pPr>
  </w:style>
  <w:style w:type="paragraph" w:styleId="4">
    <w:name w:val="List Number 4"/>
    <w:basedOn w:val="a1"/>
    <w:pPr>
      <w:numPr>
        <w:numId w:val="9"/>
      </w:numPr>
      <w:ind w:left="2275"/>
    </w:pPr>
  </w:style>
  <w:style w:type="paragraph" w:styleId="5">
    <w:name w:val="List Number 5"/>
    <w:basedOn w:val="a1"/>
    <w:pPr>
      <w:numPr>
        <w:numId w:val="10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basedOn w:val="a3"/>
    <w:rPr>
      <w:lang w:eastAsia="ja-JP"/>
    </w:rPr>
  </w:style>
  <w:style w:type="character" w:styleId="afa">
    <w:name w:val="annotation reference"/>
    <w:semiHidden/>
    <w:rPr>
      <w:sz w:val="16"/>
      <w:szCs w:val="16"/>
      <w:lang w:eastAsia="ja-JP"/>
    </w:rPr>
  </w:style>
  <w:style w:type="paragraph" w:styleId="afb">
    <w:name w:val="annotation text"/>
    <w:basedOn w:val="a1"/>
    <w:semiHidden/>
  </w:style>
  <w:style w:type="character" w:styleId="afc">
    <w:name w:val="Hyperlink"/>
    <w:rPr>
      <w:color w:val="0000FF"/>
      <w:u w:val="single"/>
      <w:lang w:eastAsia="ja-JP"/>
    </w:rPr>
  </w:style>
  <w:style w:type="paragraph" w:styleId="afd">
    <w:name w:val="Block Text"/>
    <w:basedOn w:val="a1"/>
    <w:pPr>
      <w:spacing w:after="120"/>
      <w:ind w:left="1440" w:right="1440"/>
    </w:pPr>
  </w:style>
  <w:style w:type="paragraph" w:styleId="af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f">
    <w:name w:val="Salutation"/>
    <w:basedOn w:val="a1"/>
    <w:next w:val="a1"/>
  </w:style>
  <w:style w:type="paragraph" w:styleId="aff0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1">
    <w:name w:val="table of authorities"/>
    <w:basedOn w:val="a1"/>
    <w:next w:val="a1"/>
    <w:semiHidden/>
    <w:pPr>
      <w:ind w:left="200" w:hanging="200"/>
    </w:pPr>
  </w:style>
  <w:style w:type="paragraph" w:styleId="aff2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3">
    <w:name w:val="Note Heading"/>
    <w:basedOn w:val="a1"/>
    <w:next w:val="a1"/>
  </w:style>
  <w:style w:type="character" w:styleId="aff4">
    <w:name w:val="footnote reference"/>
    <w:semiHidden/>
    <w:rPr>
      <w:vertAlign w:val="superscript"/>
      <w:lang w:eastAsia="ja-JP"/>
    </w:rPr>
  </w:style>
  <w:style w:type="paragraph" w:styleId="aff5">
    <w:name w:val="footnote text"/>
    <w:basedOn w:val="a1"/>
    <w:semiHidden/>
  </w:style>
  <w:style w:type="character" w:styleId="aff6">
    <w:name w:val="Strong"/>
    <w:qFormat/>
    <w:rPr>
      <w:b/>
      <w:bCs/>
      <w:lang w:eastAsia="ja-JP"/>
    </w:rPr>
  </w:style>
  <w:style w:type="paragraph" w:styleId="aff7">
    <w:name w:val="Closing"/>
    <w:basedOn w:val="a1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basedOn w:val="a3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customStyle="1" w:styleId="a6">
    <w:name w:val="本文 (文字)"/>
    <w:link w:val="a2"/>
    <w:rsid w:val="00E62C78"/>
    <w:rPr>
      <w:rFonts w:ascii="Arial" w:eastAsia="ＭＳ ゴシック" w:hAnsi="Arial"/>
      <w:spacing w:val="-5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&#36865;&#20184;&#29366;%2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 1.dot</Template>
  <TotalTime>1</TotalTime>
  <Pages>1</Pages>
  <Words>43</Words>
  <Characters>247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Fax</vt:lpstr>
      <vt:lpstr>Professional Fax</vt:lpstr>
    </vt:vector>
  </TitlesOfParts>
  <Manager/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subject/>
  <dc:creator>小林　真紀</dc:creator>
  <cp:keywords/>
  <dc:description/>
  <cp:lastModifiedBy>日本化学会東北支部</cp:lastModifiedBy>
  <cp:revision>2</cp:revision>
  <cp:lastPrinted>2017-02-23T02:25:00Z</cp:lastPrinted>
  <dcterms:created xsi:type="dcterms:W3CDTF">2022-11-18T05:19:00Z</dcterms:created>
  <dcterms:modified xsi:type="dcterms:W3CDTF">2022-11-18T05:19:00Z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1041</vt:i4>
  </property>
</Properties>
</file>