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6470" w14:textId="77777777" w:rsidR="00AE5BA8" w:rsidRPr="00515196" w:rsidRDefault="00AE5BA8">
      <w:pPr>
        <w:pStyle w:val="a9"/>
        <w:tabs>
          <w:tab w:val="left" w:pos="5760"/>
        </w:tabs>
        <w:ind w:leftChars="200" w:left="410"/>
        <w:rPr>
          <w:sz w:val="96"/>
          <w:szCs w:val="96"/>
        </w:rPr>
      </w:pPr>
      <w:r w:rsidRPr="00515196">
        <w:rPr>
          <w:spacing w:val="-140"/>
          <w:sz w:val="96"/>
          <w:szCs w:val="96"/>
        </w:rPr>
        <w:t>FAX</w:t>
      </w:r>
    </w:p>
    <w:tbl>
      <w:tblPr>
        <w:tblW w:w="9026" w:type="dxa"/>
        <w:tblInd w:w="75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3390"/>
        <w:gridCol w:w="1258"/>
        <w:gridCol w:w="3083"/>
      </w:tblGrid>
      <w:tr w:rsidR="00AE5BA8" w14:paraId="00826F7E" w14:textId="77777777">
        <w:tc>
          <w:tcPr>
            <w:tcW w:w="1295" w:type="dxa"/>
            <w:tcBorders>
              <w:right w:val="nil"/>
            </w:tcBorders>
          </w:tcPr>
          <w:p w14:paraId="172511A7" w14:textId="77777777" w:rsidR="00AE5BA8" w:rsidRPr="00FC6B91" w:rsidRDefault="00AE5BA8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25"/>
                <w:sz w:val="23"/>
              </w:rPr>
              <w:t>送付先：</w:t>
            </w: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14:paraId="0422FBE7" w14:textId="77777777" w:rsidR="00AE5BA8" w:rsidRPr="00FC6B91" w:rsidRDefault="00AE5BA8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日本化学会東北支部</w:t>
            </w:r>
            <w:r w:rsidR="00BF5CD6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事務局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 w14:paraId="4D26844A" w14:textId="77777777" w:rsidR="00AE5BA8" w:rsidRPr="00FC6B91" w:rsidRDefault="00AE5BA8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発信元：</w:t>
            </w:r>
          </w:p>
        </w:tc>
        <w:tc>
          <w:tcPr>
            <w:tcW w:w="3083" w:type="dxa"/>
            <w:tcBorders>
              <w:left w:val="nil"/>
            </w:tcBorders>
          </w:tcPr>
          <w:p w14:paraId="59ADEDA3" w14:textId="77777777" w:rsidR="00AE5BA8" w:rsidRDefault="00AE5BA8">
            <w:pPr>
              <w:pStyle w:val="af0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AE5BA8" w14:paraId="4D9F7EE9" w14:textId="77777777">
        <w:tc>
          <w:tcPr>
            <w:tcW w:w="1295" w:type="dxa"/>
            <w:tcBorders>
              <w:right w:val="nil"/>
            </w:tcBorders>
          </w:tcPr>
          <w:p w14:paraId="26FBF01E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/>
                <w:spacing w:val="-10"/>
                <w:sz w:val="23"/>
              </w:rPr>
              <w:t>FAX</w:t>
            </w: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2A378358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２２４</w:t>
            </w:r>
            <w:r w:rsidR="00B65721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－</w:t>
            </w:r>
            <w:r w:rsidR="00376F32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３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2EB6A125" w14:textId="77777777" w:rsidR="00AE5BA8" w:rsidRPr="00FC6B91" w:rsidRDefault="00AE5BA8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送付枚数：</w:t>
            </w:r>
          </w:p>
        </w:tc>
        <w:tc>
          <w:tcPr>
            <w:tcW w:w="3083" w:type="dxa"/>
            <w:tcBorders>
              <w:left w:val="nil"/>
            </w:tcBorders>
          </w:tcPr>
          <w:p w14:paraId="2F50E64A" w14:textId="77777777" w:rsidR="00AE5BA8" w:rsidRDefault="00AE5BA8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AE5BA8" w14:paraId="6C77F1A4" w14:textId="77777777">
        <w:tc>
          <w:tcPr>
            <w:tcW w:w="1295" w:type="dxa"/>
            <w:tcBorders>
              <w:right w:val="nil"/>
            </w:tcBorders>
          </w:tcPr>
          <w:p w14:paraId="7AD4808D" w14:textId="77777777" w:rsidR="00AE5BA8" w:rsidRPr="00FC6B91" w:rsidRDefault="00AE5BA8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電話番号：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4554A9E4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２２４</w:t>
            </w:r>
            <w:r w:rsidR="00B65721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－</w:t>
            </w:r>
            <w:r w:rsidR="00376F32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３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5C0675A7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5"/>
                <w:sz w:val="23"/>
              </w:rPr>
              <w:t>日付：</w:t>
            </w:r>
            <w:r w:rsidRPr="00FC6B91">
              <w:rPr>
                <w:rStyle w:val="af1"/>
                <w:rFonts w:ascii="HG丸ｺﾞｼｯｸM-PRO" w:eastAsia="HG丸ｺﾞｼｯｸM-PRO" w:hAnsi="HG丸ｺﾞｼｯｸM-PRO"/>
                <w:spacing w:val="-15"/>
                <w:sz w:val="23"/>
              </w:rPr>
              <w:t xml:space="preserve"> </w:t>
            </w:r>
          </w:p>
        </w:tc>
        <w:tc>
          <w:tcPr>
            <w:tcW w:w="3083" w:type="dxa"/>
            <w:tcBorders>
              <w:left w:val="nil"/>
            </w:tcBorders>
          </w:tcPr>
          <w:p w14:paraId="7EDC8219" w14:textId="77777777" w:rsidR="00AE5BA8" w:rsidRDefault="00AE5BA8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AE5BA8" w14:paraId="0D4BD8B4" w14:textId="77777777">
        <w:tc>
          <w:tcPr>
            <w:tcW w:w="1295" w:type="dxa"/>
            <w:tcBorders>
              <w:right w:val="nil"/>
            </w:tcBorders>
          </w:tcPr>
          <w:p w14:paraId="507E0475" w14:textId="77777777" w:rsidR="00AE5BA8" w:rsidRPr="00FC6B91" w:rsidRDefault="008D5ECB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E-mail</w:t>
            </w:r>
            <w:r w:rsidR="00AE5BA8"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0D7DDB4B" w14:textId="77777777" w:rsidR="00DB6AD4" w:rsidRPr="00FC6B91" w:rsidRDefault="00DB6AD4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Cs w:val="24"/>
              </w:rPr>
              <w:t>nikka.tohoku@chemistry.or.jp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3052771B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14:paraId="66B01CC0" w14:textId="77777777" w:rsidR="00AE5BA8" w:rsidRDefault="00AE5BA8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8D5ECB" w14:paraId="0B96F060" w14:textId="77777777"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C53AE5" w14:textId="77777777" w:rsidR="008D5ECB" w:rsidRPr="00FC6B91" w:rsidRDefault="008D5ECB" w:rsidP="008D5ECB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pacing w:val="-10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要件：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71444C" w14:textId="77777777" w:rsidR="008D5ECB" w:rsidRPr="00FC6B91" w:rsidRDefault="008D5ECB" w:rsidP="008D5ECB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支部長賞</w:t>
            </w:r>
            <w:r w:rsidR="001D70BA">
              <w:rPr>
                <w:rFonts w:ascii="HG丸ｺﾞｼｯｸM-PRO" w:eastAsia="HG丸ｺﾞｼｯｸM-PRO" w:hAnsi="HG丸ｺﾞｼｯｸM-PRO" w:hint="eastAsia"/>
                <w:sz w:val="23"/>
              </w:rPr>
              <w:t>推薦</w:t>
            </w:r>
            <w:r w:rsidR="00D343C5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申込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560108" w14:textId="77777777" w:rsidR="008D5ECB" w:rsidRPr="00FC6B91" w:rsidRDefault="008D5ECB" w:rsidP="008D5ECB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727F9F" w14:textId="77777777" w:rsidR="008D5ECB" w:rsidRDefault="008D5ECB" w:rsidP="008D5ECB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</w:tbl>
    <w:p w14:paraId="38903EC9" w14:textId="45215112" w:rsidR="00B73144" w:rsidRDefault="00B73144" w:rsidP="00B73144">
      <w:pPr>
        <w:spacing w:line="360" w:lineRule="auto"/>
        <w:ind w:left="0" w:firstLineChars="348" w:firstLine="818"/>
        <w:jc w:val="both"/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>【締切：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令和</w:t>
      </w:r>
      <w:r w:rsidR="004D727C">
        <w:rPr>
          <w:rFonts w:ascii="HG丸ｺﾞｼｯｸM-PRO" w:eastAsia="HG丸ｺﾞｼｯｸM-PRO" w:hint="eastAsia"/>
          <w:sz w:val="24"/>
          <w:szCs w:val="24"/>
        </w:rPr>
        <w:t>６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年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１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 w:rsidR="004D727C">
        <w:rPr>
          <w:rFonts w:ascii="HG丸ｺﾞｼｯｸM-PRO" w:eastAsia="HG丸ｺﾞｼｯｸM-PRO" w:hint="eastAsia"/>
          <w:sz w:val="24"/>
          <w:szCs w:val="24"/>
        </w:rPr>
        <w:t>12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日（</w:t>
      </w:r>
      <w:r w:rsidRPr="00454B96">
        <w:rPr>
          <w:rFonts w:ascii="HG丸ｺﾞｼｯｸM-PRO" w:eastAsia="HG丸ｺﾞｼｯｸM-PRO" w:hint="eastAsia"/>
          <w:sz w:val="24"/>
          <w:szCs w:val="24"/>
        </w:rPr>
        <w:t>金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）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期日厳守】</w:t>
      </w:r>
    </w:p>
    <w:p w14:paraId="10C5696F" w14:textId="77777777" w:rsidR="00AE5BA8" w:rsidRPr="00F30972" w:rsidRDefault="00960835">
      <w:pPr>
        <w:pStyle w:val="a2"/>
        <w:rPr>
          <w:rFonts w:eastAsia="HG丸ｺﾞｼｯｸM-PRO"/>
          <w:sz w:val="36"/>
          <w:lang w:eastAsia="zh-CN"/>
        </w:rPr>
      </w:pPr>
      <w:r w:rsidRPr="00F30972">
        <w:rPr>
          <w:rFonts w:eastAsia="HG丸ｺﾞｼｯｸM-PRO" w:hint="eastAsia"/>
          <w:sz w:val="36"/>
          <w:lang w:eastAsia="zh-CN"/>
        </w:rPr>
        <w:t>■</w:t>
      </w:r>
      <w:r w:rsidR="00AE5BA8" w:rsidRPr="00F30972">
        <w:rPr>
          <w:rFonts w:eastAsia="HG丸ｺﾞｼｯｸM-PRO" w:hint="eastAsia"/>
          <w:sz w:val="36"/>
          <w:lang w:eastAsia="zh-CN"/>
        </w:rPr>
        <w:t>学校名</w:t>
      </w:r>
      <w:r w:rsidR="00F30972">
        <w:rPr>
          <w:rFonts w:eastAsia="HG丸ｺﾞｼｯｸM-PRO" w:hint="eastAsia"/>
          <w:sz w:val="36"/>
        </w:rPr>
        <w:t>：</w:t>
      </w:r>
    </w:p>
    <w:p w14:paraId="006A7496" w14:textId="77777777" w:rsidR="00AE5BA8" w:rsidRPr="00F30972" w:rsidRDefault="00AE5BA8">
      <w:pPr>
        <w:pStyle w:val="a2"/>
        <w:rPr>
          <w:rFonts w:eastAsia="HG丸ｺﾞｼｯｸM-PRO"/>
          <w:sz w:val="36"/>
          <w:lang w:eastAsia="zh-CN"/>
        </w:rPr>
      </w:pPr>
    </w:p>
    <w:p w14:paraId="0F0746E2" w14:textId="77777777" w:rsidR="00F30972" w:rsidRPr="00FC6B91" w:rsidRDefault="00960835" w:rsidP="00F30972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CN"/>
        </w:rPr>
        <w:t>■</w:t>
      </w:r>
      <w:r w:rsidR="00AE5BA8" w:rsidRPr="00FC6B91">
        <w:rPr>
          <w:rFonts w:ascii="HG丸ｺﾞｼｯｸM-PRO" w:eastAsia="HG丸ｺﾞｼｯｸM-PRO" w:hAnsi="HG丸ｺﾞｼｯｸM-PRO" w:hint="eastAsia"/>
          <w:sz w:val="36"/>
          <w:lang w:eastAsia="zh-CN"/>
        </w:rPr>
        <w:t>学科名</w:t>
      </w:r>
      <w:r w:rsidR="00F30972" w:rsidRPr="00FC6B91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2536FBE9" w14:textId="77777777" w:rsidR="00F30972" w:rsidRPr="00FC6B91" w:rsidRDefault="00F30972" w:rsidP="00F30972">
      <w:pPr>
        <w:pStyle w:val="a2"/>
        <w:rPr>
          <w:rFonts w:ascii="HG丸ｺﾞｼｯｸM-PRO" w:eastAsia="HG丸ｺﾞｼｯｸM-PRO" w:hAnsi="HG丸ｺﾞｼｯｸM-PRO"/>
          <w:sz w:val="36"/>
        </w:rPr>
      </w:pPr>
    </w:p>
    <w:p w14:paraId="496AD447" w14:textId="77777777" w:rsidR="00960835" w:rsidRPr="00FC6B91" w:rsidRDefault="00B13EB7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="00F30972" w:rsidRPr="00FC6B91">
        <w:rPr>
          <w:rFonts w:ascii="HG丸ｺﾞｼｯｸM-PRO" w:eastAsia="HG丸ｺﾞｼｯｸM-PRO" w:hAnsi="HG丸ｺﾞｼｯｸM-PRO" w:hint="eastAsia"/>
          <w:sz w:val="36"/>
        </w:rPr>
        <w:t>担当教員</w:t>
      </w:r>
      <w:r w:rsidR="00960835"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連絡先</w:t>
      </w:r>
    </w:p>
    <w:p w14:paraId="225E7396" w14:textId="77777777" w:rsidR="00481F8A" w:rsidRDefault="00481F8A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氏名</w:t>
      </w:r>
      <w:r w:rsidR="00001340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Pr="00FC6B91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1C84FDBD" w14:textId="77777777" w:rsidR="00001340" w:rsidRPr="00FC6B91" w:rsidRDefault="00001340">
      <w:pPr>
        <w:pStyle w:val="a2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郵便番号：〒</w:t>
      </w:r>
    </w:p>
    <w:p w14:paraId="3506F0A3" w14:textId="77777777" w:rsidR="00D575B9" w:rsidRPr="00FC6B91" w:rsidRDefault="00B13EB7" w:rsidP="00D575B9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住所</w:t>
      </w:r>
      <w:r w:rsidR="00001340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Pr="00FC6B91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664A60CC" w14:textId="77777777" w:rsidR="00960835" w:rsidRPr="00FC6B91" w:rsidRDefault="00960835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電話番号：</w:t>
      </w:r>
    </w:p>
    <w:p w14:paraId="4E706C2B" w14:textId="77777777" w:rsidR="00B13EB7" w:rsidRPr="00FC6B91" w:rsidRDefault="00960835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メールアドレス：</w:t>
      </w:r>
    </w:p>
    <w:p w14:paraId="49F28357" w14:textId="77777777" w:rsidR="00D343C5" w:rsidRPr="00FC6B91" w:rsidRDefault="00D343C5">
      <w:pPr>
        <w:pStyle w:val="a2"/>
        <w:rPr>
          <w:rFonts w:ascii="HG丸ｺﾞｼｯｸM-PRO" w:eastAsia="HG丸ｺﾞｼｯｸM-PRO" w:hAnsi="HG丸ｺﾞｼｯｸM-PRO"/>
          <w:sz w:val="36"/>
        </w:rPr>
      </w:pPr>
    </w:p>
    <w:p w14:paraId="77A572A6" w14:textId="77777777" w:rsidR="00D343C5" w:rsidRPr="00FC6B91" w:rsidRDefault="00D343C5" w:rsidP="00D343C5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Pr="00FC6B91">
        <w:rPr>
          <w:rFonts w:ascii="HG丸ｺﾞｼｯｸM-PRO" w:eastAsia="HG丸ｺﾞｼｯｸM-PRO" w:hAnsi="HG丸ｺﾞｼｯｸM-PRO" w:hint="eastAsia"/>
          <w:sz w:val="36"/>
        </w:rPr>
        <w:t>賞状授与日</w:t>
      </w:r>
    </w:p>
    <w:p w14:paraId="212C468A" w14:textId="77777777" w:rsidR="00D343C5" w:rsidRPr="00FC6B91" w:rsidRDefault="00D343C5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</w:p>
    <w:p w14:paraId="3A9AD5E7" w14:textId="77777777" w:rsidR="00D343C5" w:rsidRPr="00D343C5" w:rsidRDefault="001D70BA" w:rsidP="00D343C5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>
        <w:rPr>
          <w:rFonts w:ascii="HG丸ｺﾞｼｯｸM-PRO" w:eastAsia="HG丸ｺﾞｼｯｸM-PRO" w:hAnsi="HG丸ｺﾞｼｯｸM-PRO" w:hint="eastAsia"/>
          <w:sz w:val="36"/>
        </w:rPr>
        <w:t>備考</w:t>
      </w:r>
    </w:p>
    <w:sectPr w:rsidR="00D343C5" w:rsidRPr="00D343C5">
      <w:headerReference w:type="default" r:id="rId7"/>
      <w:footerReference w:type="even" r:id="rId8"/>
      <w:footerReference w:type="default" r:id="rId9"/>
      <w:footerReference w:type="first" r:id="rId10"/>
      <w:pgSz w:w="11907" w:h="16839" w:code="1"/>
      <w:pgMar w:top="286" w:right="1042" w:bottom="572" w:left="805" w:header="720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ACA4" w14:textId="77777777" w:rsidR="00096AF6" w:rsidRDefault="00096AF6">
      <w:r>
        <w:separator/>
      </w:r>
    </w:p>
  </w:endnote>
  <w:endnote w:type="continuationSeparator" w:id="0">
    <w:p w14:paraId="481F80A2" w14:textId="77777777" w:rsidR="00096AF6" w:rsidRDefault="0009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F793" w14:textId="77777777" w:rsidR="00336019" w:rsidRDefault="00336019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0</w:t>
    </w:r>
    <w:r>
      <w:rPr>
        <w:rStyle w:val="af4"/>
      </w:rPr>
      <w:fldChar w:fldCharType="end"/>
    </w:r>
  </w:p>
  <w:p w14:paraId="41029280" w14:textId="77777777" w:rsidR="00336019" w:rsidRDefault="0033601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39C5" w14:textId="77777777" w:rsidR="00336019" w:rsidRDefault="00336019">
    <w:pPr>
      <w:pStyle w:val="ac"/>
    </w:pPr>
    <w:r>
      <w:sym w:font="Wingdings" w:char="F06C"/>
    </w:r>
    <w:r>
      <w:t xml:space="preserve">   </w:t>
    </w:r>
    <w:r>
      <w:fldChar w:fldCharType="begin"/>
    </w:r>
    <w:r>
      <w:instrText xml:space="preserve"> PAGE \* Arabic \* MERGEFORMAT </w:instrText>
    </w:r>
    <w:r>
      <w:fldChar w:fldCharType="separate"/>
    </w:r>
    <w:r w:rsidR="00241EE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7158" w14:textId="77777777" w:rsidR="00336019" w:rsidRDefault="00336019">
    <w:pPr>
      <w:pStyle w:val="ac"/>
      <w:pBdr>
        <w:bottom w:val="single" w:sz="6" w:space="0" w:color="auto"/>
      </w:pBdr>
      <w:spacing w:before="480" w:line="240" w:lineRule="exact"/>
      <w:ind w:left="0" w:right="-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DA7B" w14:textId="77777777" w:rsidR="00096AF6" w:rsidRDefault="00096AF6">
      <w:r>
        <w:separator/>
      </w:r>
    </w:p>
  </w:footnote>
  <w:footnote w:type="continuationSeparator" w:id="0">
    <w:p w14:paraId="70037AAD" w14:textId="77777777" w:rsidR="00096AF6" w:rsidRDefault="0009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4326" w14:textId="1139A770" w:rsidR="00336019" w:rsidRDefault="00336019">
    <w:pPr>
      <w:pStyle w:val="ad"/>
    </w:pPr>
    <w:r>
      <w:tab/>
    </w:r>
    <w:r>
      <w:tab/>
    </w:r>
    <w:r>
      <w:fldChar w:fldCharType="begin"/>
    </w:r>
    <w:r>
      <w:instrText xml:space="preserve"> TIME \@ "yyyy</w:instrText>
    </w:r>
    <w:r>
      <w:rPr>
        <w:rFonts w:hint="eastAsia"/>
      </w:rPr>
      <w:instrText>年</w:instrText>
    </w:r>
    <w:r>
      <w:instrText>M</w:instrText>
    </w:r>
    <w:r>
      <w:rPr>
        <w:rFonts w:hint="eastAsia"/>
      </w:rPr>
      <w:instrText>月</w:instrText>
    </w:r>
    <w:r>
      <w:instrText>d</w:instrText>
    </w:r>
    <w:r>
      <w:rPr>
        <w:rFonts w:hint="eastAsia"/>
      </w:rPr>
      <w:instrText>日</w:instrText>
    </w:r>
    <w:r>
      <w:instrText xml:space="preserve">" </w:instrText>
    </w:r>
    <w:r>
      <w:fldChar w:fldCharType="separate"/>
    </w:r>
    <w:r w:rsidR="004D727C">
      <w:rPr>
        <w:rFonts w:hint="eastAsia"/>
        <w:noProof/>
      </w:rPr>
      <w:t>2023</w:t>
    </w:r>
    <w:r w:rsidR="004D727C">
      <w:rPr>
        <w:rFonts w:hint="eastAsia"/>
        <w:noProof/>
      </w:rPr>
      <w:t>年</w:t>
    </w:r>
    <w:r w:rsidR="004D727C">
      <w:rPr>
        <w:rFonts w:hint="eastAsia"/>
        <w:noProof/>
      </w:rPr>
      <w:t>11</w:t>
    </w:r>
    <w:r w:rsidR="004D727C">
      <w:rPr>
        <w:rFonts w:hint="eastAsia"/>
        <w:noProof/>
      </w:rPr>
      <w:t>月</w:t>
    </w:r>
    <w:r w:rsidR="004D727C">
      <w:rPr>
        <w:rFonts w:hint="eastAsia"/>
        <w:noProof/>
      </w:rPr>
      <w:t>13</w:t>
    </w:r>
    <w:r w:rsidR="004D727C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34B"/>
    <w:multiLevelType w:val="hybridMultilevel"/>
    <w:tmpl w:val="331E5D96"/>
    <w:lvl w:ilvl="0" w:tplc="B2CC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C368D60">
      <w:start w:val="1"/>
      <w:numFmt w:val="decimalEnclosedCircle"/>
      <w:lvlText w:val="（%2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054D0F"/>
    <w:multiLevelType w:val="hybridMultilevel"/>
    <w:tmpl w:val="DEB6841E"/>
    <w:lvl w:ilvl="0" w:tplc="0C546CEA">
      <w:numFmt w:val="bullet"/>
      <w:lvlText w:val="■"/>
      <w:lvlJc w:val="left"/>
      <w:pPr>
        <w:tabs>
          <w:tab w:val="num" w:pos="1195"/>
        </w:tabs>
        <w:ind w:left="1195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 w16cid:durableId="1728188364">
    <w:abstractNumId w:val="9"/>
  </w:num>
  <w:num w:numId="2" w16cid:durableId="875508465">
    <w:abstractNumId w:val="7"/>
  </w:num>
  <w:num w:numId="3" w16cid:durableId="2023896622">
    <w:abstractNumId w:val="6"/>
  </w:num>
  <w:num w:numId="4" w16cid:durableId="1327708711">
    <w:abstractNumId w:val="5"/>
  </w:num>
  <w:num w:numId="5" w16cid:durableId="402915763">
    <w:abstractNumId w:val="4"/>
  </w:num>
  <w:num w:numId="6" w16cid:durableId="1529684590">
    <w:abstractNumId w:val="8"/>
  </w:num>
  <w:num w:numId="7" w16cid:durableId="504829551">
    <w:abstractNumId w:val="3"/>
  </w:num>
  <w:num w:numId="8" w16cid:durableId="1270240516">
    <w:abstractNumId w:val="2"/>
  </w:num>
  <w:num w:numId="9" w16cid:durableId="1163736937">
    <w:abstractNumId w:val="1"/>
  </w:num>
  <w:num w:numId="10" w16cid:durableId="101997219">
    <w:abstractNumId w:val="0"/>
  </w:num>
  <w:num w:numId="11" w16cid:durableId="1456173399">
    <w:abstractNumId w:val="11"/>
  </w:num>
  <w:num w:numId="12" w16cid:durableId="1502349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rawingGridVerticalSpacing w:val="14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204"/>
    <w:rsid w:val="00001340"/>
    <w:rsid w:val="00007FC8"/>
    <w:rsid w:val="00010F62"/>
    <w:rsid w:val="00023C50"/>
    <w:rsid w:val="00051F7D"/>
    <w:rsid w:val="00056E24"/>
    <w:rsid w:val="00083E1D"/>
    <w:rsid w:val="00084D1F"/>
    <w:rsid w:val="00096AF6"/>
    <w:rsid w:val="000E53D6"/>
    <w:rsid w:val="00163016"/>
    <w:rsid w:val="001D70BA"/>
    <w:rsid w:val="00213EFE"/>
    <w:rsid w:val="00241EE2"/>
    <w:rsid w:val="0025457C"/>
    <w:rsid w:val="002B3AC3"/>
    <w:rsid w:val="002B6F1A"/>
    <w:rsid w:val="00316204"/>
    <w:rsid w:val="00336019"/>
    <w:rsid w:val="00376F32"/>
    <w:rsid w:val="003848AF"/>
    <w:rsid w:val="003A0C59"/>
    <w:rsid w:val="00434E2A"/>
    <w:rsid w:val="00453151"/>
    <w:rsid w:val="00481F8A"/>
    <w:rsid w:val="004A327B"/>
    <w:rsid w:val="004A3831"/>
    <w:rsid w:val="004D727C"/>
    <w:rsid w:val="004F3758"/>
    <w:rsid w:val="00501094"/>
    <w:rsid w:val="00515196"/>
    <w:rsid w:val="00532FE4"/>
    <w:rsid w:val="00537E1F"/>
    <w:rsid w:val="00546DC2"/>
    <w:rsid w:val="00581046"/>
    <w:rsid w:val="005B4C8B"/>
    <w:rsid w:val="00602E99"/>
    <w:rsid w:val="006323E9"/>
    <w:rsid w:val="00643223"/>
    <w:rsid w:val="006F7541"/>
    <w:rsid w:val="00702820"/>
    <w:rsid w:val="007C7520"/>
    <w:rsid w:val="007C7C1B"/>
    <w:rsid w:val="0081330A"/>
    <w:rsid w:val="0084356B"/>
    <w:rsid w:val="008D5ECB"/>
    <w:rsid w:val="008F72BC"/>
    <w:rsid w:val="00925302"/>
    <w:rsid w:val="00960835"/>
    <w:rsid w:val="00977150"/>
    <w:rsid w:val="00986889"/>
    <w:rsid w:val="00A138ED"/>
    <w:rsid w:val="00A72592"/>
    <w:rsid w:val="00AE17BB"/>
    <w:rsid w:val="00AE5BA8"/>
    <w:rsid w:val="00AE7444"/>
    <w:rsid w:val="00B05589"/>
    <w:rsid w:val="00B13EB7"/>
    <w:rsid w:val="00B64EF9"/>
    <w:rsid w:val="00B65721"/>
    <w:rsid w:val="00B67B88"/>
    <w:rsid w:val="00B73144"/>
    <w:rsid w:val="00B9374E"/>
    <w:rsid w:val="00BF5CD6"/>
    <w:rsid w:val="00BF5D97"/>
    <w:rsid w:val="00C905B7"/>
    <w:rsid w:val="00D306EC"/>
    <w:rsid w:val="00D343C5"/>
    <w:rsid w:val="00D47ACD"/>
    <w:rsid w:val="00D575B9"/>
    <w:rsid w:val="00D6106A"/>
    <w:rsid w:val="00D77F69"/>
    <w:rsid w:val="00DB6AD4"/>
    <w:rsid w:val="00DF2B3E"/>
    <w:rsid w:val="00E10AB8"/>
    <w:rsid w:val="00E75ACB"/>
    <w:rsid w:val="00E8313B"/>
    <w:rsid w:val="00E94875"/>
    <w:rsid w:val="00EE146F"/>
    <w:rsid w:val="00F30972"/>
    <w:rsid w:val="00FC2CFC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4A5B2"/>
  <w15:chartTrackingRefBased/>
  <w15:docId w15:val="{8FDB6188-98C5-46EE-BE78-66A3C3D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left="835"/>
    </w:pPr>
    <w:rPr>
      <w:rFonts w:ascii="Arial" w:eastAsia="ＭＳ ゴシック" w:hAnsi="Arial"/>
      <w:spacing w:val="-5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pPr>
      <w:spacing w:after="220" w:line="180" w:lineRule="atLeast"/>
      <w:jc w:val="both"/>
    </w:pPr>
    <w:rPr>
      <w:sz w:val="24"/>
    </w:rPr>
  </w:style>
  <w:style w:type="character" w:customStyle="1" w:styleId="a7">
    <w:name w:val="チェックボックス"/>
    <w:rPr>
      <w:rFonts w:ascii="Times New Roman" w:hAnsi="Times New Roman"/>
      <w:sz w:val="22"/>
      <w:lang w:eastAsia="ja-JP"/>
    </w:rPr>
  </w:style>
  <w:style w:type="paragraph" w:customStyle="1" w:styleId="a8">
    <w:name w:val="会社名"/>
    <w:basedOn w:val="a1"/>
    <w:pPr>
      <w:keepLines/>
      <w:shd w:val="solid" w:color="auto" w:fill="auto"/>
      <w:spacing w:line="320" w:lineRule="exact"/>
      <w:ind w:left="0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9">
    <w:name w:val="大見出し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a">
    <w:name w:val="Emphasis"/>
    <w:qFormat/>
    <w:rPr>
      <w:rFonts w:ascii="Arial Black" w:hAnsi="Arial Black"/>
      <w:sz w:val="18"/>
      <w:lang w:eastAsia="ja-JP"/>
    </w:rPr>
  </w:style>
  <w:style w:type="paragraph" w:customStyle="1" w:styleId="ab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c">
    <w:name w:val="footer"/>
    <w:basedOn w:val="ab"/>
    <w:pPr>
      <w:spacing w:before="600"/>
    </w:pPr>
    <w:rPr>
      <w:sz w:val="18"/>
    </w:rPr>
  </w:style>
  <w:style w:type="paragraph" w:styleId="ad">
    <w:name w:val="header"/>
    <w:basedOn w:val="ab"/>
    <w:pPr>
      <w:spacing w:after="600"/>
    </w:pPr>
  </w:style>
  <w:style w:type="paragraph" w:customStyle="1" w:styleId="ae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f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0">
    <w:name w:val="メッセージ見出し(開始)"/>
    <w:basedOn w:val="af"/>
    <w:next w:val="af"/>
  </w:style>
  <w:style w:type="character" w:customStyle="1" w:styleId="af1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2">
    <w:name w:val="メッセージ見出し(終了)"/>
    <w:basedOn w:val="af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3">
    <w:name w:val="Normal Indent"/>
    <w:basedOn w:val="a1"/>
    <w:pPr>
      <w:ind w:left="1555"/>
    </w:pPr>
  </w:style>
  <w:style w:type="character" w:styleId="af4">
    <w:name w:val="page number"/>
    <w:rPr>
      <w:sz w:val="18"/>
      <w:lang w:eastAsia="ja-JP"/>
    </w:rPr>
  </w:style>
  <w:style w:type="paragraph" w:customStyle="1" w:styleId="af5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6">
    <w:name w:val="署名個人名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7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8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"/>
      </w:numPr>
      <w:ind w:left="1195"/>
    </w:pPr>
  </w:style>
  <w:style w:type="paragraph" w:styleId="20">
    <w:name w:val="List Bullet 2"/>
    <w:basedOn w:val="a1"/>
    <w:autoRedefine/>
    <w:pPr>
      <w:numPr>
        <w:numId w:val="2"/>
      </w:numPr>
      <w:ind w:left="1555"/>
    </w:pPr>
  </w:style>
  <w:style w:type="paragraph" w:styleId="30">
    <w:name w:val="List Bullet 3"/>
    <w:basedOn w:val="a1"/>
    <w:autoRedefine/>
    <w:pPr>
      <w:numPr>
        <w:numId w:val="3"/>
      </w:numPr>
      <w:ind w:left="1915"/>
    </w:pPr>
  </w:style>
  <w:style w:type="paragraph" w:styleId="40">
    <w:name w:val="List Bullet 4"/>
    <w:basedOn w:val="a1"/>
    <w:autoRedefine/>
    <w:pPr>
      <w:numPr>
        <w:numId w:val="4"/>
      </w:numPr>
      <w:ind w:left="2275"/>
    </w:pPr>
  </w:style>
  <w:style w:type="paragraph" w:styleId="50">
    <w:name w:val="List Bullet 5"/>
    <w:basedOn w:val="a1"/>
    <w:autoRedefine/>
    <w:pPr>
      <w:numPr>
        <w:numId w:val="5"/>
      </w:numPr>
      <w:ind w:left="2635"/>
    </w:pPr>
  </w:style>
  <w:style w:type="paragraph" w:styleId="af9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6"/>
      </w:numPr>
      <w:ind w:left="1195"/>
    </w:pPr>
  </w:style>
  <w:style w:type="paragraph" w:styleId="2">
    <w:name w:val="List Number 2"/>
    <w:basedOn w:val="a1"/>
    <w:pPr>
      <w:numPr>
        <w:numId w:val="7"/>
      </w:numPr>
      <w:ind w:left="1555"/>
    </w:pPr>
  </w:style>
  <w:style w:type="paragraph" w:styleId="3">
    <w:name w:val="List Number 3"/>
    <w:basedOn w:val="a1"/>
    <w:pPr>
      <w:numPr>
        <w:numId w:val="8"/>
      </w:numPr>
      <w:ind w:left="1915"/>
    </w:pPr>
  </w:style>
  <w:style w:type="paragraph" w:styleId="4">
    <w:name w:val="List Number 4"/>
    <w:basedOn w:val="a1"/>
    <w:pPr>
      <w:numPr>
        <w:numId w:val="9"/>
      </w:numPr>
      <w:ind w:left="2275"/>
    </w:pPr>
  </w:style>
  <w:style w:type="paragraph" w:styleId="5">
    <w:name w:val="List Number 5"/>
    <w:basedOn w:val="a1"/>
    <w:pPr>
      <w:numPr>
        <w:numId w:val="10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</w:style>
  <w:style w:type="character" w:styleId="afc">
    <w:name w:val="Hyperlink"/>
    <w:rPr>
      <w:color w:val="0000FF"/>
      <w:u w:val="single"/>
      <w:lang w:eastAsia="ja-JP"/>
    </w:rPr>
  </w:style>
  <w:style w:type="paragraph" w:styleId="afd">
    <w:name w:val="Block Text"/>
    <w:basedOn w:val="a1"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f">
    <w:name w:val="Salutation"/>
    <w:basedOn w:val="a1"/>
    <w:next w:val="a1"/>
  </w:style>
  <w:style w:type="paragraph" w:styleId="af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3">
    <w:name w:val="Note Heading"/>
    <w:basedOn w:val="a1"/>
    <w:next w:val="a1"/>
  </w:style>
  <w:style w:type="character" w:styleId="aff4">
    <w:name w:val="footnote reference"/>
    <w:semiHidden/>
    <w:rPr>
      <w:vertAlign w:val="superscript"/>
      <w:lang w:eastAsia="ja-JP"/>
    </w:rPr>
  </w:style>
  <w:style w:type="paragraph" w:styleId="aff5">
    <w:name w:val="footnote text"/>
    <w:basedOn w:val="a1"/>
    <w:semiHidden/>
  </w:style>
  <w:style w:type="character" w:styleId="aff6">
    <w:name w:val="Strong"/>
    <w:qFormat/>
    <w:rPr>
      <w:b/>
      <w:bCs/>
      <w:lang w:eastAsia="ja-JP"/>
    </w:rPr>
  </w:style>
  <w:style w:type="paragraph" w:styleId="aff7">
    <w:name w:val="Closing"/>
    <w:basedOn w:val="a1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customStyle="1" w:styleId="a6">
    <w:name w:val="本文 (文字)"/>
    <w:link w:val="a2"/>
    <w:rsid w:val="00481F8A"/>
    <w:rPr>
      <w:rFonts w:ascii="Arial" w:eastAsia="ＭＳ ゴシック" w:hAnsi="Arial"/>
      <w:spacing w:val="-5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&#36865;&#20184;&#29366;%2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 1.dot</Template>
  <TotalTime>0</TotalTime>
  <Pages>1</Pages>
  <Words>34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Fax</vt:lpstr>
      <vt:lpstr>Professional Fax</vt:lpstr>
    </vt:vector>
  </TitlesOfParts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小林　真紀</dc:creator>
  <cp:keywords/>
  <cp:lastModifiedBy>日本化学会東北支部</cp:lastModifiedBy>
  <cp:revision>3</cp:revision>
  <cp:lastPrinted>2012-12-14T08:23:00Z</cp:lastPrinted>
  <dcterms:created xsi:type="dcterms:W3CDTF">2022-11-18T05:17:00Z</dcterms:created>
  <dcterms:modified xsi:type="dcterms:W3CDTF">2023-11-13T02:24:00Z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